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785FF7" w14:textId="77777777" w:rsidR="003B0428" w:rsidRDefault="003B0428" w:rsidP="00D17BE7">
      <w:pPr>
        <w:ind w:left="567"/>
        <w:jc w:val="center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230632B7" w14:textId="77777777" w:rsidR="00E161A8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32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>FICHA</w:t>
      </w:r>
      <w:r w:rsidR="00E161A8"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 xml:space="preserve"> DE EVALUACIÓN DE LAS PRÁCTICAS</w:t>
      </w:r>
    </w:p>
    <w:p w14:paraId="3FD461DC" w14:textId="77777777" w:rsid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DEL MÁSTER UNIVERSITARIODE E</w:t>
      </w:r>
      <w:r w:rsid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DUCACIÓN SECUNDARIA OBLIGATORIA</w:t>
      </w:r>
    </w:p>
    <w:p w14:paraId="51BB046C" w14:textId="77777777" w:rsidR="00D17BE7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Y BACHILLERATO,</w:t>
      </w:r>
      <w:r w:rsidR="00877096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 </w:t>
      </w: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FORMACIÓN PROFESIONAL Y ENSEÑANZAS DE IDIOMAS </w:t>
      </w:r>
      <w:r w:rsidRPr="00E161A8">
        <w:rPr>
          <w:rFonts w:ascii="Arial" w:hAnsi="Arial" w:cs="Arial"/>
          <w:b/>
          <w:bCs/>
          <w:sz w:val="36"/>
          <w:szCs w:val="22"/>
          <w:shd w:val="clear" w:color="auto" w:fill="C0C0C0"/>
        </w:rPr>
        <w:t>(MAES)</w:t>
      </w:r>
    </w:p>
    <w:p w14:paraId="0EA5725D" w14:textId="4DEB19F0" w:rsidR="00FF7FB0" w:rsidRDefault="0066336C" w:rsidP="00D17BE7">
      <w:pPr>
        <w:ind w:left="567"/>
        <w:jc w:val="center"/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</w:pP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 xml:space="preserve"> Curso 202</w:t>
      </w:r>
      <w:r w:rsidR="00393E90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2</w:t>
      </w:r>
      <w:r w:rsidR="00B54D49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/20</w:t>
      </w: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2</w:t>
      </w:r>
      <w:r w:rsidR="00393E90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3</w:t>
      </w:r>
    </w:p>
    <w:p w14:paraId="7C210610" w14:textId="77777777" w:rsidR="003B0428" w:rsidRDefault="003B0428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b/>
          <w:bCs/>
          <w:szCs w:val="22"/>
        </w:rPr>
      </w:pPr>
    </w:p>
    <w:p w14:paraId="19F2A16E" w14:textId="77777777" w:rsidR="00FF7FB0" w:rsidRPr="006719FD" w:rsidRDefault="00FF7FB0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>Datos personales del alumno</w:t>
      </w:r>
    </w:p>
    <w:p w14:paraId="0C27B821" w14:textId="77777777" w:rsidR="002007F3" w:rsidRDefault="00F4696C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NIF: </w:t>
      </w:r>
      <w:r w:rsidR="005623F8" w:rsidRPr="006719FD">
        <w:rPr>
          <w:rFonts w:ascii="Utopia Std" w:hAnsi="Utopia Std" w:cs="Arial"/>
          <w:sz w:val="22"/>
          <w:szCs w:val="22"/>
        </w:rPr>
        <w:t>_______________</w:t>
      </w:r>
      <w:r w:rsidR="006719FD" w:rsidRPr="006719FD">
        <w:rPr>
          <w:rFonts w:ascii="Utopia Std" w:hAnsi="Utopia Std" w:cs="Arial"/>
          <w:sz w:val="22"/>
          <w:szCs w:val="22"/>
        </w:rPr>
        <w:t>___</w:t>
      </w:r>
      <w:r w:rsidR="005623F8" w:rsidRPr="006719FD">
        <w:rPr>
          <w:rFonts w:ascii="Utopia Std" w:hAnsi="Utopia Std" w:cs="Arial"/>
          <w:sz w:val="22"/>
          <w:szCs w:val="22"/>
        </w:rPr>
        <w:t>__</w:t>
      </w:r>
      <w:r w:rsidR="006719FD" w:rsidRPr="006719FD">
        <w:rPr>
          <w:rFonts w:ascii="Utopia Std" w:hAnsi="Utopia Std" w:cs="Arial"/>
          <w:sz w:val="22"/>
          <w:szCs w:val="22"/>
        </w:rPr>
        <w:t xml:space="preserve">                                 </w:t>
      </w:r>
      <w:r w:rsidR="005623F8" w:rsidRPr="006719FD">
        <w:rPr>
          <w:rFonts w:ascii="Utopia Std" w:hAnsi="Utopia Std" w:cs="Arial"/>
          <w:sz w:val="22"/>
          <w:szCs w:val="22"/>
        </w:rPr>
        <w:t xml:space="preserve"> </w:t>
      </w:r>
      <w:r w:rsidR="00407F8A">
        <w:rPr>
          <w:rFonts w:ascii="Utopia Std" w:hAnsi="Utopia Std" w:cs="Arial"/>
          <w:sz w:val="22"/>
          <w:szCs w:val="22"/>
        </w:rPr>
        <w:t xml:space="preserve">      </w:t>
      </w:r>
      <w:r w:rsidR="002A0142">
        <w:rPr>
          <w:rFonts w:ascii="Utopia Std" w:hAnsi="Utopia Std" w:cs="Arial"/>
          <w:sz w:val="22"/>
          <w:szCs w:val="22"/>
        </w:rPr>
        <w:t xml:space="preserve">  </w:t>
      </w:r>
      <w:r>
        <w:rPr>
          <w:rFonts w:ascii="Utopia Std" w:hAnsi="Utopia Std" w:cs="Arial"/>
          <w:sz w:val="22"/>
          <w:szCs w:val="22"/>
        </w:rPr>
        <w:t xml:space="preserve">                       </w:t>
      </w:r>
      <w:r w:rsidR="002A0142">
        <w:rPr>
          <w:rFonts w:ascii="Utopia Std" w:hAnsi="Utopia Std" w:cs="Arial"/>
          <w:sz w:val="22"/>
          <w:szCs w:val="22"/>
        </w:rPr>
        <w:t xml:space="preserve"> </w:t>
      </w:r>
    </w:p>
    <w:p w14:paraId="6ACF822F" w14:textId="77777777" w:rsidR="00E161A8" w:rsidRPr="006719FD" w:rsidRDefault="002007F3" w:rsidP="00E161A8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/>
          <w:sz w:val="22"/>
          <w:szCs w:val="22"/>
        </w:rPr>
        <w:t>Especialidad MAES</w:t>
      </w:r>
      <w:r w:rsidR="006719FD" w:rsidRPr="006719FD">
        <w:rPr>
          <w:rFonts w:ascii="Utopia Std" w:hAnsi="Utopia Std"/>
          <w:sz w:val="22"/>
          <w:szCs w:val="22"/>
        </w:rPr>
        <w:t>: __</w:t>
      </w:r>
      <w:r>
        <w:rPr>
          <w:rFonts w:ascii="Utopia Std" w:hAnsi="Utopia Std"/>
          <w:sz w:val="22"/>
          <w:szCs w:val="22"/>
        </w:rPr>
        <w:t>______________</w:t>
      </w:r>
      <w:r w:rsidR="006719FD" w:rsidRPr="006719FD">
        <w:rPr>
          <w:rFonts w:ascii="Utopia Std" w:hAnsi="Utopia Std"/>
          <w:sz w:val="22"/>
          <w:szCs w:val="22"/>
        </w:rPr>
        <w:t>_</w:t>
      </w:r>
      <w:r w:rsidR="00E161A8">
        <w:rPr>
          <w:rFonts w:ascii="Utopia Std" w:hAnsi="Utopia Std"/>
          <w:sz w:val="22"/>
          <w:szCs w:val="22"/>
        </w:rPr>
        <w:t xml:space="preserve">                       </w:t>
      </w:r>
    </w:p>
    <w:p w14:paraId="35C227C1" w14:textId="77777777"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 xml:space="preserve">Nombre: </w:t>
      </w:r>
      <w:r w:rsidRPr="006719FD">
        <w:rPr>
          <w:rFonts w:ascii="Utopia Std" w:hAnsi="Utopia Std" w:cs="Arial"/>
          <w:sz w:val="22"/>
          <w:szCs w:val="22"/>
        </w:rPr>
        <w:tab/>
      </w:r>
    </w:p>
    <w:p w14:paraId="747BF97E" w14:textId="77777777"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>Apellidos:</w:t>
      </w:r>
      <w:r w:rsidR="0006545A">
        <w:rPr>
          <w:rFonts w:ascii="Utopia Std" w:hAnsi="Utopia Std" w:cs="Arial"/>
          <w:sz w:val="22"/>
          <w:szCs w:val="22"/>
        </w:rPr>
        <w:t xml:space="preserve"> </w:t>
      </w:r>
      <w:r w:rsidRPr="006719FD">
        <w:rPr>
          <w:rFonts w:ascii="Utopia Std" w:hAnsi="Utopia Std" w:cs="Arial"/>
          <w:sz w:val="22"/>
          <w:szCs w:val="22"/>
        </w:rPr>
        <w:tab/>
      </w:r>
    </w:p>
    <w:p w14:paraId="531F4392" w14:textId="77777777" w:rsidR="002007F3" w:rsidRPr="006719FD" w:rsidRDefault="002007F3" w:rsidP="002007F3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>
        <w:rPr>
          <w:rFonts w:ascii="Utopia Std" w:hAnsi="Utopia Std" w:cs="Arial"/>
          <w:b/>
          <w:bCs/>
          <w:szCs w:val="22"/>
        </w:rPr>
        <w:t xml:space="preserve">tutor/a académico </w:t>
      </w:r>
      <w:r w:rsidRPr="002007F3">
        <w:rPr>
          <w:rFonts w:ascii="Utopia Std" w:hAnsi="Utopia Std" w:cs="Arial"/>
          <w:b/>
          <w:bCs/>
          <w:i/>
          <w:szCs w:val="22"/>
        </w:rPr>
        <w:t>CEU Cardenal Spínola CEU</w:t>
      </w:r>
    </w:p>
    <w:p w14:paraId="717007FC" w14:textId="77777777" w:rsidR="002007F3" w:rsidRDefault="002007F3" w:rsidP="002007F3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14:paraId="71EF477A" w14:textId="77777777" w:rsidR="002007F3" w:rsidRDefault="002007F3" w:rsidP="002007F3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Correo @</w:t>
      </w:r>
      <w:r w:rsidRPr="006719FD">
        <w:rPr>
          <w:rFonts w:ascii="Utopia Std" w:hAnsi="Utopia Std" w:cs="Arial"/>
          <w:sz w:val="20"/>
          <w:szCs w:val="20"/>
        </w:rPr>
        <w:t>:</w:t>
      </w:r>
      <w:r>
        <w:rPr>
          <w:rFonts w:ascii="Utopia Std" w:hAnsi="Utopia Std" w:cs="Arial"/>
          <w:sz w:val="20"/>
          <w:szCs w:val="20"/>
        </w:rPr>
        <w:tab/>
        <w:t xml:space="preserve">Teléfono: </w:t>
      </w:r>
      <w:r w:rsidR="0066336C">
        <w:rPr>
          <w:rFonts w:ascii="Utopia Std" w:hAnsi="Utopia Std" w:cs="Arial"/>
          <w:sz w:val="22"/>
          <w:szCs w:val="20"/>
          <w:u w:val="single"/>
        </w:rPr>
        <w:t>954488000 (ext. 209</w:t>
      </w:r>
      <w:r w:rsidR="003B0428" w:rsidRPr="003B0428">
        <w:rPr>
          <w:rFonts w:ascii="Utopia Std" w:hAnsi="Utopia Std" w:cs="Arial"/>
          <w:sz w:val="22"/>
          <w:szCs w:val="20"/>
          <w:u w:val="single"/>
        </w:rPr>
        <w:t>)</w:t>
      </w:r>
    </w:p>
    <w:p w14:paraId="03961A1F" w14:textId="77777777" w:rsidR="00F4696C" w:rsidRPr="006719FD" w:rsidRDefault="00F4696C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 w:rsidR="006E5720">
        <w:rPr>
          <w:rFonts w:ascii="Utopia Std" w:hAnsi="Utopia Std" w:cs="Arial"/>
          <w:b/>
          <w:bCs/>
          <w:szCs w:val="22"/>
        </w:rPr>
        <w:t>tutor</w:t>
      </w:r>
      <w:r>
        <w:rPr>
          <w:rFonts w:ascii="Utopia Std" w:hAnsi="Utopia Std" w:cs="Arial"/>
          <w:b/>
          <w:bCs/>
          <w:szCs w:val="22"/>
        </w:rPr>
        <w:t>/a</w:t>
      </w:r>
      <w:r w:rsidR="006E5720">
        <w:rPr>
          <w:rFonts w:ascii="Utopia Std" w:hAnsi="Utopia Std" w:cs="Arial"/>
          <w:b/>
          <w:bCs/>
          <w:szCs w:val="22"/>
        </w:rPr>
        <w:t xml:space="preserve"> profesional</w:t>
      </w:r>
      <w:r w:rsidR="002007F3">
        <w:rPr>
          <w:rFonts w:ascii="Utopia Std" w:hAnsi="Utopia Std" w:cs="Arial"/>
          <w:b/>
          <w:bCs/>
          <w:szCs w:val="22"/>
        </w:rPr>
        <w:t xml:space="preserve"> </w:t>
      </w:r>
      <w:r w:rsidR="002007F3">
        <w:rPr>
          <w:rFonts w:ascii="Utopia Std" w:hAnsi="Utopia Std" w:cs="Arial"/>
          <w:b/>
          <w:bCs/>
          <w:i/>
          <w:szCs w:val="22"/>
        </w:rPr>
        <w:t>Centro Educativo Colaborador</w:t>
      </w:r>
    </w:p>
    <w:p w14:paraId="3074C20C" w14:textId="77777777" w:rsidR="00F4696C" w:rsidRDefault="00F4696C" w:rsidP="00D17BE7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</w:t>
      </w:r>
      <w:r w:rsidRPr="006719FD">
        <w:rPr>
          <w:rFonts w:ascii="Utopia Std" w:hAnsi="Utopia Std" w:cs="Arial"/>
          <w:sz w:val="20"/>
          <w:szCs w:val="20"/>
        </w:rPr>
        <w:t>entro:</w:t>
      </w:r>
      <w:r>
        <w:rPr>
          <w:rFonts w:ascii="Utopia Std" w:hAnsi="Utopia Std" w:cs="Arial"/>
          <w:sz w:val="20"/>
          <w:szCs w:val="20"/>
        </w:rPr>
        <w:tab/>
        <w:t xml:space="preserve">Código Centro:  </w:t>
      </w:r>
      <w:r>
        <w:rPr>
          <w:rFonts w:ascii="Utopia Std" w:hAnsi="Utopia Std" w:cs="Arial"/>
          <w:sz w:val="20"/>
          <w:szCs w:val="20"/>
        </w:rPr>
        <w:tab/>
      </w:r>
    </w:p>
    <w:p w14:paraId="0A451556" w14:textId="77777777" w:rsidR="00F4696C" w:rsidRPr="006719FD" w:rsidRDefault="00F4696C" w:rsidP="00D17BE7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14:paraId="175048F4" w14:textId="77777777" w:rsidR="00F4696C" w:rsidRDefault="00F4696C" w:rsidP="00D17BE7">
      <w:pPr>
        <w:pStyle w:val="NormalWeb"/>
        <w:spacing w:before="0" w:beforeAutospacing="0" w:after="0" w:line="288" w:lineRule="auto"/>
        <w:ind w:left="567"/>
        <w:rPr>
          <w:rFonts w:ascii="Utopia Std" w:hAnsi="Utopia Std" w:cs="Arial"/>
          <w:sz w:val="20"/>
          <w:szCs w:val="20"/>
        </w:rPr>
      </w:pPr>
    </w:p>
    <w:p w14:paraId="7E0B81C4" w14:textId="77777777"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14:paraId="1A7E4733" w14:textId="77777777"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14:paraId="797E20E7" w14:textId="77777777" w:rsidR="00831141" w:rsidRDefault="00314776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Para la entrega del presente informe evaluativo t</w:t>
      </w:r>
      <w:r w:rsidR="00831141">
        <w:rPr>
          <w:rFonts w:ascii="Utopia Std" w:hAnsi="Utopia Std" w:cs="Arial"/>
          <w:lang w:eastAsia="es-ES"/>
        </w:rPr>
        <w:t>enga presente, por favor, lo siguiente:</w:t>
      </w:r>
    </w:p>
    <w:p w14:paraId="76C132A7" w14:textId="77777777" w:rsidR="00314776" w:rsidRPr="00314776" w:rsidRDefault="00314776" w:rsidP="00831141">
      <w:pPr>
        <w:spacing w:line="276" w:lineRule="auto"/>
        <w:ind w:left="567"/>
        <w:jc w:val="both"/>
        <w:rPr>
          <w:rFonts w:ascii="Utopia Std" w:hAnsi="Utopia Std" w:cs="Arial"/>
          <w:sz w:val="8"/>
          <w:szCs w:val="8"/>
          <w:lang w:eastAsia="es-ES"/>
        </w:rPr>
      </w:pPr>
      <w:r>
        <w:rPr>
          <w:rFonts w:ascii="Utopia Std" w:hAnsi="Utopia Std" w:cs="Arial"/>
          <w:sz w:val="8"/>
          <w:szCs w:val="8"/>
          <w:lang w:eastAsia="es-ES"/>
        </w:rPr>
        <w:t>.</w:t>
      </w:r>
    </w:p>
    <w:p w14:paraId="6CC130DE" w14:textId="77777777" w:rsidR="00831141" w:rsidRPr="003B0428" w:rsidRDefault="00831141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 xml:space="preserve">No remitir </w:t>
      </w:r>
      <w:r w:rsidR="00314776">
        <w:rPr>
          <w:rFonts w:ascii="Utopia Std" w:hAnsi="Utopia Std" w:cs="Arial"/>
          <w:lang w:eastAsia="es-ES"/>
        </w:rPr>
        <w:t>esta documentación evaluativa</w:t>
      </w:r>
      <w:r w:rsidRPr="003B0428">
        <w:rPr>
          <w:rFonts w:ascii="Utopia Std" w:hAnsi="Utopia Std" w:cs="Arial"/>
          <w:lang w:eastAsia="es-ES"/>
        </w:rPr>
        <w:t xml:space="preserve"> por ambas vías (</w:t>
      </w:r>
      <w:r w:rsidR="00314776">
        <w:rPr>
          <w:rFonts w:ascii="Utopia Std" w:hAnsi="Utopia Std" w:cs="Arial"/>
          <w:lang w:eastAsia="es-ES"/>
        </w:rPr>
        <w:t>correo@</w:t>
      </w:r>
      <w:r w:rsidRPr="003B0428">
        <w:rPr>
          <w:rFonts w:ascii="Utopia Std" w:hAnsi="Utopia Std" w:cs="Arial"/>
          <w:lang w:eastAsia="es-ES"/>
        </w:rPr>
        <w:t xml:space="preserve"> y correo</w:t>
      </w:r>
      <w:r w:rsidR="00314776">
        <w:rPr>
          <w:rFonts w:ascii="Utopia Std" w:hAnsi="Utopia Std" w:cs="Arial"/>
          <w:lang w:eastAsia="es-ES"/>
        </w:rPr>
        <w:t xml:space="preserve"> postal</w:t>
      </w:r>
      <w:r w:rsidRPr="003B0428">
        <w:rPr>
          <w:rFonts w:ascii="Utopia Std" w:hAnsi="Utopia Std" w:cs="Arial"/>
          <w:lang w:eastAsia="es-ES"/>
        </w:rPr>
        <w:t xml:space="preserve">) para no duplicar su recepción en </w:t>
      </w:r>
      <w:r>
        <w:rPr>
          <w:rFonts w:ascii="Utopia Std" w:hAnsi="Utopia Std" w:cs="Arial"/>
          <w:lang w:eastAsia="es-ES"/>
        </w:rPr>
        <w:t xml:space="preserve">el órgano </w:t>
      </w:r>
      <w:r w:rsidRPr="003B0428">
        <w:rPr>
          <w:rFonts w:ascii="Utopia Std" w:hAnsi="Utopia Std" w:cs="Arial"/>
          <w:lang w:eastAsia="es-ES"/>
        </w:rPr>
        <w:t>gestor de prácticas universitarias.</w:t>
      </w:r>
    </w:p>
    <w:p w14:paraId="4A7CACC2" w14:textId="77777777" w:rsidR="00831141" w:rsidRDefault="00831141" w:rsidP="0036351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>No facilitar</w:t>
      </w:r>
      <w:r w:rsidR="00314776">
        <w:rPr>
          <w:rFonts w:ascii="Utopia Std" w:hAnsi="Utopia Std" w:cs="Arial"/>
          <w:lang w:eastAsia="es-ES"/>
        </w:rPr>
        <w:t>la</w:t>
      </w:r>
      <w:r w:rsidRPr="003B0428">
        <w:rPr>
          <w:rFonts w:ascii="Utopia Std" w:hAnsi="Utopia Std" w:cs="Arial"/>
          <w:lang w:eastAsia="es-ES"/>
        </w:rPr>
        <w:t xml:space="preserve"> en mano al alumnado de practicum.</w:t>
      </w:r>
    </w:p>
    <w:p w14:paraId="2BFC6EE9" w14:textId="7D478A87" w:rsidR="00831141" w:rsidRDefault="00393E90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Por favor, e</w:t>
      </w:r>
      <w:r w:rsidR="00831141" w:rsidRPr="003B0428">
        <w:rPr>
          <w:rFonts w:ascii="Utopia Std" w:hAnsi="Utopia Std" w:cs="Arial"/>
          <w:lang w:eastAsia="es-ES"/>
        </w:rPr>
        <w:t xml:space="preserve">nviarla en el </w:t>
      </w:r>
      <w:r w:rsidR="00831141">
        <w:rPr>
          <w:rFonts w:ascii="Utopia Std" w:hAnsi="Utopia Std" w:cs="Arial"/>
          <w:lang w:eastAsia="es-ES"/>
        </w:rPr>
        <w:t xml:space="preserve">plazo máximo de </w:t>
      </w:r>
      <w:r>
        <w:rPr>
          <w:rFonts w:ascii="Utopia Std" w:hAnsi="Utopia Std" w:cs="Arial"/>
          <w:lang w:eastAsia="es-ES"/>
        </w:rPr>
        <w:t>dos</w:t>
      </w:r>
      <w:bookmarkStart w:id="0" w:name="_GoBack"/>
      <w:bookmarkEnd w:id="0"/>
      <w:r w:rsidR="00831141" w:rsidRPr="003B0428">
        <w:rPr>
          <w:rFonts w:ascii="Utopia Std" w:hAnsi="Utopia Std" w:cs="Arial"/>
          <w:lang w:eastAsia="es-ES"/>
        </w:rPr>
        <w:t xml:space="preserve"> semana</w:t>
      </w:r>
      <w:r w:rsidR="00831141">
        <w:rPr>
          <w:rFonts w:ascii="Utopia Std" w:hAnsi="Utopia Std" w:cs="Arial"/>
          <w:lang w:eastAsia="es-ES"/>
        </w:rPr>
        <w:t>s</w:t>
      </w:r>
      <w:r w:rsidR="00831141" w:rsidRPr="003B0428">
        <w:rPr>
          <w:rFonts w:ascii="Utopia Std" w:hAnsi="Utopia Std" w:cs="Arial"/>
          <w:lang w:eastAsia="es-ES"/>
        </w:rPr>
        <w:t xml:space="preserve"> desde la finalización de las prácticas del </w:t>
      </w:r>
      <w:r w:rsidR="00831141">
        <w:rPr>
          <w:rFonts w:ascii="Utopia Std" w:hAnsi="Utopia Std" w:cs="Arial"/>
          <w:lang w:eastAsia="es-ES"/>
        </w:rPr>
        <w:t>alumno/a [</w:t>
      </w:r>
      <w:r w:rsidR="009F25EE">
        <w:rPr>
          <w:rFonts w:ascii="Utopia Std" w:hAnsi="Utopia Std" w:cs="Arial"/>
          <w:lang w:eastAsia="es-ES"/>
        </w:rPr>
        <w:t xml:space="preserve">antes del </w:t>
      </w:r>
      <w:r w:rsidR="001F53B7">
        <w:rPr>
          <w:rFonts w:ascii="Utopia Std" w:hAnsi="Utopia Std" w:cs="Arial"/>
          <w:lang w:eastAsia="es-ES"/>
        </w:rPr>
        <w:t>1</w:t>
      </w:r>
      <w:r>
        <w:rPr>
          <w:rFonts w:ascii="Utopia Std" w:hAnsi="Utopia Std" w:cs="Arial"/>
          <w:lang w:eastAsia="es-ES"/>
        </w:rPr>
        <w:t>6</w:t>
      </w:r>
      <w:r w:rsidR="0066336C">
        <w:rPr>
          <w:rFonts w:ascii="Utopia Std" w:hAnsi="Utopia Std" w:cs="Arial"/>
          <w:lang w:eastAsia="es-ES"/>
        </w:rPr>
        <w:t xml:space="preserve"> de junio de 202</w:t>
      </w:r>
      <w:r>
        <w:rPr>
          <w:rFonts w:ascii="Utopia Std" w:hAnsi="Utopia Std" w:cs="Arial"/>
          <w:lang w:eastAsia="es-ES"/>
        </w:rPr>
        <w:t>3</w:t>
      </w:r>
      <w:r w:rsidR="00831141">
        <w:rPr>
          <w:rFonts w:ascii="Utopia Std" w:hAnsi="Utopia Std" w:cs="Arial"/>
          <w:lang w:eastAsia="es-ES"/>
        </w:rPr>
        <w:t>].</w:t>
      </w:r>
    </w:p>
    <w:p w14:paraId="0E37B1B8" w14:textId="77777777" w:rsidR="00831141" w:rsidRDefault="009F25EE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La recepción en el centro gestor</w:t>
      </w:r>
      <w:r w:rsidRPr="003B0428">
        <w:rPr>
          <w:rFonts w:ascii="Utopia Std" w:hAnsi="Utopia Std" w:cs="Arial"/>
          <w:lang w:eastAsia="es-ES"/>
        </w:rPr>
        <w:t xml:space="preserve"> del informe de evaluación y la encuesta de cada alumno/a de prácticas es r</w:t>
      </w:r>
      <w:r>
        <w:rPr>
          <w:rFonts w:ascii="Utopia Std" w:hAnsi="Utopia Std" w:cs="Arial"/>
          <w:lang w:eastAsia="es-ES"/>
        </w:rPr>
        <w:t xml:space="preserve">equisito imprescindible para la </w:t>
      </w:r>
      <w:r w:rsidRPr="003B0428">
        <w:rPr>
          <w:rFonts w:ascii="Utopia Std" w:hAnsi="Utopia Std" w:cs="Arial"/>
          <w:lang w:eastAsia="es-ES"/>
        </w:rPr>
        <w:t xml:space="preserve">calificación </w:t>
      </w:r>
      <w:r>
        <w:rPr>
          <w:rFonts w:ascii="Utopia Std" w:hAnsi="Utopia Std" w:cs="Arial"/>
          <w:lang w:eastAsia="es-ES"/>
        </w:rPr>
        <w:t xml:space="preserve">del alumno, es por lo que </w:t>
      </w:r>
      <w:r w:rsidRPr="003B0428">
        <w:rPr>
          <w:rFonts w:ascii="Utopia Std" w:hAnsi="Utopia Std" w:cs="Arial"/>
          <w:lang w:eastAsia="es-ES"/>
        </w:rPr>
        <w:t xml:space="preserve">se ruega </w:t>
      </w:r>
      <w:r>
        <w:rPr>
          <w:rFonts w:ascii="Utopia Std" w:hAnsi="Utopia Std" w:cs="Arial"/>
          <w:lang w:eastAsia="es-ES"/>
        </w:rPr>
        <w:t>no demorar</w:t>
      </w:r>
      <w:r w:rsidRPr="003B0428">
        <w:rPr>
          <w:rFonts w:ascii="Utopia Std" w:hAnsi="Utopia Std" w:cs="Arial"/>
          <w:lang w:eastAsia="es-ES"/>
        </w:rPr>
        <w:t xml:space="preserve"> su envío</w:t>
      </w:r>
      <w:r w:rsidR="00314776">
        <w:rPr>
          <w:rFonts w:ascii="Utopia Std" w:hAnsi="Utopia Std" w:cs="Arial"/>
          <w:lang w:eastAsia="es-ES"/>
        </w:rPr>
        <w:t>.</w:t>
      </w:r>
    </w:p>
    <w:p w14:paraId="09A9A7DA" w14:textId="77777777" w:rsidR="00831141" w:rsidRDefault="0083114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4C991F06" w14:textId="77777777" w:rsidR="00314776" w:rsidRDefault="00314776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2948184D" w14:textId="77777777" w:rsidR="003B0428" w:rsidRDefault="008D781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6E5720">
        <w:rPr>
          <w:rFonts w:ascii="Utopia Std" w:hAnsi="Utopia Std" w:cs="Arial"/>
          <w:lang w:eastAsia="es-ES"/>
        </w:rPr>
        <w:t xml:space="preserve">A </w:t>
      </w:r>
      <w:r w:rsidR="00877096" w:rsidRPr="006E5720">
        <w:rPr>
          <w:rFonts w:ascii="Utopia Std" w:hAnsi="Utopia Std" w:cs="Arial"/>
          <w:lang w:eastAsia="es-ES"/>
        </w:rPr>
        <w:t>continuación,</w:t>
      </w:r>
      <w:r w:rsidRPr="006E5720">
        <w:rPr>
          <w:rFonts w:ascii="Utopia Std" w:hAnsi="Utopia Std" w:cs="Arial"/>
          <w:lang w:eastAsia="es-ES"/>
        </w:rPr>
        <w:t xml:space="preserve"> se presentan distintos criterios relacionados con las actividades de las prácticas en el Centro. La escala de valoración se sitúa entre la puntuación mínima de 1 (negativa) y de 5 (más positiva). En algunos casos, el Tutor Profesional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14:paraId="4DD903C2" w14:textId="77777777" w:rsidR="009D45C6" w:rsidRDefault="003B0428" w:rsidP="00314776">
      <w:pPr>
        <w:spacing w:line="276" w:lineRule="auto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 xml:space="preserve"> </w:t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  <w:t xml:space="preserve">     </w:t>
      </w:r>
      <w:r w:rsidR="00314776">
        <w:rPr>
          <w:rFonts w:ascii="Utopia Std" w:hAnsi="Utopia Std" w:cs="Arial"/>
          <w:lang w:eastAsia="es-ES"/>
        </w:rPr>
        <w:t xml:space="preserve">               </w:t>
      </w:r>
      <w:r w:rsidR="00831141">
        <w:rPr>
          <w:rFonts w:ascii="Utopia Std" w:hAnsi="Utopia Std" w:cs="Arial"/>
          <w:lang w:eastAsia="es-ES"/>
        </w:rPr>
        <w:t xml:space="preserve">   </w:t>
      </w:r>
      <w:r w:rsidR="00831141" w:rsidRPr="00831141">
        <w:rPr>
          <w:rFonts w:ascii="Utopia Std" w:hAnsi="Utopia Std" w:cs="Arial"/>
          <w:lang w:eastAsia="es-ES"/>
        </w:rPr>
        <w:sym w:font="Wingdings" w:char="F0E0"/>
      </w:r>
    </w:p>
    <w:p w14:paraId="197215C0" w14:textId="77777777"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48B92C49" w14:textId="77777777" w:rsidR="009D45C6" w:rsidRPr="00E161A8" w:rsidRDefault="009D45C6" w:rsidP="009D45C6">
      <w:pPr>
        <w:ind w:left="567"/>
        <w:jc w:val="center"/>
        <w:rPr>
          <w:rFonts w:ascii="Utopia Std" w:hAnsi="Utopia Std" w:cs="Arial"/>
          <w:b/>
          <w:bCs/>
          <w:sz w:val="24"/>
          <w:szCs w:val="22"/>
          <w:lang w:eastAsia="es-ES"/>
        </w:rPr>
      </w:pPr>
      <w:r w:rsidRPr="00E161A8">
        <w:rPr>
          <w:rFonts w:ascii="Utopia Std" w:hAnsi="Utopia Std" w:cs="Arial"/>
          <w:b/>
          <w:bCs/>
          <w:sz w:val="24"/>
          <w:szCs w:val="22"/>
          <w:lang w:eastAsia="es-ES"/>
        </w:rPr>
        <w:t xml:space="preserve">VALORACIÓN GENERAL </w:t>
      </w:r>
    </w:p>
    <w:p w14:paraId="02E4B594" w14:textId="77777777" w:rsidR="009D45C6" w:rsidRPr="009D45C6" w:rsidRDefault="009D45C6" w:rsidP="009D45C6">
      <w:pPr>
        <w:ind w:left="567"/>
        <w:jc w:val="center"/>
        <w:rPr>
          <w:rFonts w:ascii="Utopia Std" w:hAnsi="Utopia Std" w:cs="Arial"/>
          <w:b/>
          <w:lang w:eastAsia="es-ES"/>
        </w:rPr>
      </w:pPr>
    </w:p>
    <w:p w14:paraId="1B16A611" w14:textId="77777777"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9D45C6">
        <w:rPr>
          <w:rFonts w:ascii="Utopia Std" w:hAnsi="Utopia Std" w:cs="Arial"/>
          <w:lang w:eastAsia="es-ES"/>
        </w:rPr>
        <w:t>Se incluyen algunos apartados en blanco para la valoración de actitudes y habilidades no contempladas que el tutor profesional considere oportuno incluir</w:t>
      </w:r>
      <w:r>
        <w:rPr>
          <w:rFonts w:ascii="Utopia Std" w:hAnsi="Utopia Std" w:cs="Arial"/>
          <w:lang w:eastAsia="es-ES"/>
        </w:rPr>
        <w:t>:</w:t>
      </w:r>
    </w:p>
    <w:p w14:paraId="4EED8F9A" w14:textId="77777777" w:rsidR="009D45C6" w:rsidRPr="009D45C6" w:rsidRDefault="009D45C6" w:rsidP="009D45C6">
      <w:pPr>
        <w:ind w:left="567"/>
        <w:jc w:val="both"/>
        <w:rPr>
          <w:rFonts w:ascii="Utopia Std" w:hAnsi="Utopia Std" w:cs="Arial"/>
          <w:lang w:eastAsia="es-ES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2799"/>
        <w:gridCol w:w="330"/>
        <w:gridCol w:w="237"/>
        <w:gridCol w:w="94"/>
        <w:gridCol w:w="331"/>
        <w:gridCol w:w="331"/>
        <w:gridCol w:w="331"/>
        <w:gridCol w:w="331"/>
      </w:tblGrid>
      <w:tr w:rsidR="009D45C6" w:rsidRPr="00E469C3" w14:paraId="6486E27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4FC" w14:textId="77777777" w:rsidR="009D45C6" w:rsidRPr="00E469C3" w:rsidRDefault="009D45C6" w:rsidP="009D45C6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1F4973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19992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D32E1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15CE75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E4DEC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203464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877096" w:rsidRPr="00E469C3" w14:paraId="4017C91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FCB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Asistencia y puntualidad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0A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D6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58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55D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C7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0B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288532B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D74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Grado de implicación personal en las actividades de las prácticas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A8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E95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0B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56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E1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3D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F8DE317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755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C22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C6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51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A0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12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FD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F1FA7F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9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el alumnado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33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8A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60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90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D5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CE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224CD96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9C8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77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21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C7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4B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2B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1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5A9432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AC3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0E5E">
              <w:rPr>
                <w:rFonts w:ascii="Arial" w:hAnsi="Arial" w:cs="Arial"/>
                <w:sz w:val="19"/>
                <w:szCs w:val="19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ED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BB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B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49C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E8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87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A84B62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D8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Autonomía en la realización de tareas y trabajos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D4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F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75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63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13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1A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F8576D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B24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autocrítica y valoración de los propios aprendizajes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6C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5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CD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6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3F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DA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D1E775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91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Iniciativa personal en el trabajo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5B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E1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93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05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3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3A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28064F7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2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Implicación con órganos de dirección y el profesor tutor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62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45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8A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5F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0B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6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553CFAF5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Conocimiento del currículum de la especialidad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CB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0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CE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07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1DB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49E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365DF4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341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Participación en el diseño y desarrollo de actividades extra curriculares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DD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68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63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6D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537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912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5BE7FA90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3F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44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1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50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1B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7D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2E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BCAB498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68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Empleo adecuado de recursos didácticos, metodológicos y bibliográficos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32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3E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80D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4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2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19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3DAB798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A87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F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D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20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1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9B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12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8155461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E7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comunicación con 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D4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8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1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4B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DE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BB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51E38C5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48A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Gestión y control del aula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0FF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1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CF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68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BE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6033DDF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E72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Flexibilidad en la aplicación y ajuste de la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7F1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69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A4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1D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4A8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1E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D14B6E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980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Dominio de los conocimientos científicos propios de la materia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62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0B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BA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2D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04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B8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54" w:rsidRPr="00E469C3" w14:paraId="060D6615" w14:textId="77777777" w:rsidTr="00323154">
        <w:trPr>
          <w:trHeight w:val="42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05ED" w14:textId="77777777" w:rsidR="00323154" w:rsidRDefault="00323154" w:rsidP="00323154">
            <w:pPr>
              <w:spacing w:line="205" w:lineRule="exact"/>
              <w:ind w:right="-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 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14:paraId="6182238C" w14:textId="77777777"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14:paraId="589A9284" w14:textId="77777777"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3B7EE" w14:textId="77777777" w:rsidR="00323154" w:rsidRPr="00EA2F7C" w:rsidRDefault="00323154" w:rsidP="00323154">
            <w:pPr>
              <w:spacing w:line="205" w:lineRule="exact"/>
              <w:ind w:right="-134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IN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14:paraId="6CE40777" w14:textId="77777777"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       </w:t>
            </w:r>
          </w:p>
          <w:p w14:paraId="02FF508D" w14:textId="77777777"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14:paraId="17C1EF7E" w14:textId="77777777" w:rsidR="00323154" w:rsidRPr="00323154" w:rsidRDefault="00323154" w:rsidP="00323154">
            <w:pPr>
              <w:widowControl w:val="0"/>
              <w:tabs>
                <w:tab w:val="left" w:pos="974"/>
              </w:tabs>
              <w:suppressAutoHyphens w:val="0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</w:tc>
      </w:tr>
      <w:tr w:rsidR="009D45C6" w:rsidRPr="00E469C3" w14:paraId="5283F37F" w14:textId="77777777" w:rsidTr="00323154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BAD" w14:textId="77777777"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Observaciones</w:t>
            </w:r>
            <w:r w:rsidR="00877096">
              <w:rPr>
                <w:rFonts w:ascii="Arial" w:hAnsi="Arial" w:cs="Arial"/>
                <w:szCs w:val="16"/>
              </w:rPr>
              <w:t>:</w:t>
            </w:r>
          </w:p>
          <w:p w14:paraId="098B2098" w14:textId="77777777" w:rsidR="009D45C6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  <w:p w14:paraId="396E2B67" w14:textId="77777777"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9D45C6" w:rsidRPr="00E469C3" w14:paraId="7551534D" w14:textId="77777777" w:rsidTr="0032315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A40" w14:textId="77777777" w:rsidR="009D45C6" w:rsidRPr="006B0E5E" w:rsidRDefault="009D45C6" w:rsidP="009D45C6">
            <w:pPr>
              <w:jc w:val="both"/>
              <w:rPr>
                <w:rFonts w:ascii="Arial" w:hAnsi="Arial" w:cs="Arial"/>
                <w:b/>
                <w:szCs w:val="16"/>
              </w:rPr>
            </w:pPr>
            <w:r w:rsidRPr="006B0E5E">
              <w:rPr>
                <w:rFonts w:ascii="Arial" w:hAnsi="Arial" w:cs="Arial"/>
                <w:b/>
                <w:szCs w:val="16"/>
              </w:rPr>
              <w:t>VALORACIÓN GLOBAL (DE 0 A 10)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E4B" w14:textId="77777777" w:rsidR="009D45C6" w:rsidRPr="00877096" w:rsidRDefault="009D45C6" w:rsidP="00877096">
            <w:pPr>
              <w:ind w:left="-183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5ABEE" w14:textId="77777777" w:rsidR="00616DF8" w:rsidRPr="00323154" w:rsidRDefault="00616DF8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  <w:sz w:val="10"/>
          <w:szCs w:val="22"/>
        </w:rPr>
      </w:pPr>
    </w:p>
    <w:p w14:paraId="2AD1A626" w14:textId="70A7E800" w:rsidR="00F4696C" w:rsidRPr="00980645" w:rsidRDefault="00F4696C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</w:rPr>
      </w:pPr>
      <w:r w:rsidRPr="00980645">
        <w:rPr>
          <w:rFonts w:ascii="Utopia Std" w:hAnsi="Utopia Std" w:cs="Arial"/>
          <w:sz w:val="22"/>
          <w:szCs w:val="22"/>
        </w:rPr>
        <w:t>En ______________, a ____</w:t>
      </w:r>
      <w:r w:rsidR="00CB63C4">
        <w:rPr>
          <w:rFonts w:ascii="Utopia Std" w:hAnsi="Utopia Std" w:cs="Arial"/>
          <w:sz w:val="22"/>
          <w:szCs w:val="22"/>
        </w:rPr>
        <w:t xml:space="preserve"> </w:t>
      </w:r>
      <w:proofErr w:type="spellStart"/>
      <w:r w:rsidR="00CB63C4">
        <w:rPr>
          <w:rFonts w:ascii="Utopia Std" w:hAnsi="Utopia Std" w:cs="Arial"/>
          <w:sz w:val="22"/>
          <w:szCs w:val="22"/>
        </w:rPr>
        <w:t>de</w:t>
      </w:r>
      <w:proofErr w:type="spellEnd"/>
      <w:r w:rsidR="00CB63C4">
        <w:rPr>
          <w:rFonts w:ascii="Utopia Std" w:hAnsi="Utopia Std" w:cs="Arial"/>
          <w:sz w:val="22"/>
          <w:szCs w:val="22"/>
        </w:rPr>
        <w:t xml:space="preserve"> ___________________ </w:t>
      </w:r>
      <w:proofErr w:type="spellStart"/>
      <w:r w:rsidR="00CB63C4">
        <w:rPr>
          <w:rFonts w:ascii="Utopia Std" w:hAnsi="Utopia Std" w:cs="Arial"/>
          <w:sz w:val="22"/>
          <w:szCs w:val="22"/>
        </w:rPr>
        <w:t>de</w:t>
      </w:r>
      <w:proofErr w:type="spellEnd"/>
      <w:r w:rsidR="00CB63C4">
        <w:rPr>
          <w:rFonts w:ascii="Utopia Std" w:hAnsi="Utopia Std" w:cs="Arial"/>
          <w:sz w:val="22"/>
          <w:szCs w:val="22"/>
        </w:rPr>
        <w:t xml:space="preserve"> 202</w:t>
      </w:r>
      <w:r w:rsidR="00393E90">
        <w:rPr>
          <w:rFonts w:ascii="Utopia Std" w:hAnsi="Utopia Std" w:cs="Arial"/>
          <w:sz w:val="22"/>
          <w:szCs w:val="22"/>
        </w:rPr>
        <w:t>3</w:t>
      </w:r>
    </w:p>
    <w:p w14:paraId="47DFCDBB" w14:textId="77777777" w:rsidR="00F4696C" w:rsidRPr="00980645" w:rsidRDefault="00B03DBF" w:rsidP="00B03DBF">
      <w:pPr>
        <w:pStyle w:val="NormalWeb"/>
        <w:tabs>
          <w:tab w:val="center" w:pos="2835"/>
          <w:tab w:val="center" w:pos="5670"/>
          <w:tab w:val="center" w:pos="8647"/>
        </w:tabs>
        <w:spacing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Vº Bº </w:t>
      </w:r>
      <w:proofErr w:type="gramStart"/>
      <w:r>
        <w:rPr>
          <w:rFonts w:ascii="Utopia Std" w:hAnsi="Utopia Std" w:cs="Arial"/>
          <w:sz w:val="22"/>
          <w:szCs w:val="22"/>
        </w:rPr>
        <w:t>Director</w:t>
      </w:r>
      <w:proofErr w:type="gramEnd"/>
      <w:r>
        <w:rPr>
          <w:rFonts w:ascii="Utopia Std" w:hAnsi="Utopia Std" w:cs="Arial"/>
          <w:sz w:val="22"/>
          <w:szCs w:val="22"/>
        </w:rPr>
        <w:t>/a</w:t>
      </w:r>
      <w:r>
        <w:rPr>
          <w:rFonts w:ascii="Utopia Std" w:hAnsi="Utopia Std" w:cs="Arial"/>
          <w:sz w:val="22"/>
          <w:szCs w:val="22"/>
        </w:rPr>
        <w:tab/>
        <w:t xml:space="preserve">                                                                          </w:t>
      </w:r>
      <w:r w:rsidR="00F4696C" w:rsidRPr="00980645">
        <w:rPr>
          <w:rFonts w:ascii="Utopia Std" w:hAnsi="Utopia Std" w:cs="Arial"/>
          <w:sz w:val="22"/>
          <w:szCs w:val="22"/>
        </w:rPr>
        <w:t>Profesor/a</w:t>
      </w:r>
    </w:p>
    <w:p w14:paraId="6FE4552C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25A47BD0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322E93BC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3FE65D7A" w14:textId="77777777" w:rsidR="00616DF8" w:rsidRPr="00980645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rPr>
          <w:rFonts w:ascii="Utopia Std" w:hAnsi="Utopia Std" w:cs="Arial"/>
        </w:rPr>
      </w:pPr>
      <w:r>
        <w:rPr>
          <w:rFonts w:ascii="Utopia Std" w:hAnsi="Utopia Std" w:cs="Arial"/>
        </w:rPr>
        <w:t xml:space="preserve">           </w:t>
      </w:r>
      <w:r w:rsidRPr="00616DF8">
        <w:rPr>
          <w:rFonts w:ascii="Utopia Std" w:hAnsi="Utopia Std" w:cs="Arial"/>
          <w:sz w:val="20"/>
          <w:szCs w:val="22"/>
        </w:rPr>
        <w:t xml:space="preserve">D./Dª.: </w:t>
      </w:r>
      <w:r>
        <w:rPr>
          <w:rFonts w:ascii="Utopia Std" w:hAnsi="Utopia Std" w:cs="Arial"/>
          <w:sz w:val="20"/>
          <w:szCs w:val="22"/>
        </w:rPr>
        <w:tab/>
      </w:r>
      <w:r>
        <w:rPr>
          <w:rFonts w:ascii="Utopia Std" w:hAnsi="Utopia Std" w:cs="Arial"/>
          <w:sz w:val="20"/>
          <w:szCs w:val="22"/>
        </w:rPr>
        <w:tab/>
        <w:t xml:space="preserve">                                    </w:t>
      </w:r>
      <w:r w:rsidRPr="00616DF8">
        <w:rPr>
          <w:rFonts w:ascii="Utopia Std" w:hAnsi="Utopia Std" w:cs="Arial"/>
          <w:sz w:val="20"/>
          <w:szCs w:val="22"/>
        </w:rPr>
        <w:t>D./Dª.:</w:t>
      </w:r>
    </w:p>
    <w:p w14:paraId="039CE46B" w14:textId="77777777" w:rsidR="00610983" w:rsidRDefault="00F4696C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 xml:space="preserve"> </w:t>
      </w:r>
      <w:r w:rsidRPr="00980645">
        <w:rPr>
          <w:rFonts w:ascii="Utopia Std" w:hAnsi="Utopia Std" w:cs="Arial"/>
          <w:sz w:val="22"/>
          <w:szCs w:val="22"/>
        </w:rPr>
        <w:t xml:space="preserve">(firma) </w:t>
      </w: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ab/>
      </w:r>
      <w:r>
        <w:rPr>
          <w:rFonts w:ascii="Utopia Std" w:hAnsi="Utopia Std" w:cs="Arial"/>
          <w:sz w:val="22"/>
          <w:szCs w:val="22"/>
        </w:rPr>
        <w:t>(firma)</w:t>
      </w:r>
    </w:p>
    <w:p w14:paraId="34F3A135" w14:textId="77777777" w:rsidR="00616DF8" w:rsidRP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18"/>
          <w:szCs w:val="22"/>
        </w:rPr>
      </w:pPr>
    </w:p>
    <w:p w14:paraId="017C3AE9" w14:textId="77777777" w:rsid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                                            </w:t>
      </w:r>
      <w:r w:rsidRPr="00980645">
        <w:rPr>
          <w:rFonts w:ascii="Utopia Std" w:hAnsi="Utopia Std" w:cs="Arial"/>
          <w:sz w:val="22"/>
          <w:szCs w:val="22"/>
        </w:rPr>
        <w:t>(Se</w:t>
      </w:r>
      <w:r>
        <w:rPr>
          <w:rFonts w:ascii="Utopia Std" w:hAnsi="Utopia Std" w:cs="Arial"/>
          <w:sz w:val="22"/>
          <w:szCs w:val="22"/>
        </w:rPr>
        <w:t>llo del centro)</w:t>
      </w:r>
    </w:p>
    <w:p w14:paraId="15ECA928" w14:textId="77777777" w:rsidR="00616DF8" w:rsidRPr="00980645" w:rsidRDefault="00D220E7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</w:rPr>
      </w:pPr>
      <w:r>
        <w:rPr>
          <w:rFonts w:ascii="Utopia Std" w:hAnsi="Utopia Std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71F11" wp14:editId="053FA619">
                <wp:simplePos x="0" y="0"/>
                <wp:positionH relativeFrom="column">
                  <wp:posOffset>125730</wp:posOffset>
                </wp:positionH>
                <wp:positionV relativeFrom="paragraph">
                  <wp:posOffset>146050</wp:posOffset>
                </wp:positionV>
                <wp:extent cx="6361430" cy="903605"/>
                <wp:effectExtent l="11430" t="5715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903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6D1F1" w14:textId="77777777" w:rsidR="00616DF8" w:rsidRPr="005E6C6B" w:rsidRDefault="00616DF8" w:rsidP="00616DF8">
                            <w:pPr>
                              <w:rPr>
                                <w:b/>
                                <w:color w:val="4A442A"/>
                                <w:u w:val="single"/>
                              </w:rPr>
                            </w:pPr>
                            <w:r w:rsidRPr="005E6C6B">
                              <w:rPr>
                                <w:b/>
                                <w:color w:val="4A442A"/>
                                <w:u w:val="single"/>
                              </w:rPr>
                              <w:t>Se ru</w:t>
                            </w:r>
                            <w:r>
                              <w:rPr>
                                <w:b/>
                                <w:color w:val="4A442A"/>
                                <w:u w:val="single"/>
                              </w:rPr>
                              <w:t>ega envío de esta evaluación a través de</w:t>
                            </w:r>
                            <w:r w:rsidRPr="00355E9B">
                              <w:rPr>
                                <w:b/>
                                <w:color w:val="4A442A"/>
                              </w:rPr>
                              <w:t>:</w:t>
                            </w:r>
                          </w:p>
                          <w:p w14:paraId="7C00FE76" w14:textId="77777777" w:rsidR="00616DF8" w:rsidRPr="005E6C6B" w:rsidRDefault="00616DF8" w:rsidP="00616DF8">
                            <w:pPr>
                              <w:rPr>
                                <w:color w:val="4A442A"/>
                                <w:sz w:val="16"/>
                                <w:u w:val="single"/>
                              </w:rPr>
                            </w:pPr>
                          </w:p>
                          <w:p w14:paraId="4D2EF512" w14:textId="77777777" w:rsidR="00616DF8" w:rsidRPr="00355E9B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6C6B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Preferentemente</w:t>
                            </w:r>
                            <w:r w:rsidRPr="005E6C6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por correo electrónico a</w:t>
                            </w:r>
                            <w:r w:rsidRPr="005E6C6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Pr="002D633A">
                                <w:rPr>
                                  <w:rStyle w:val="Hipervnculo"/>
                                  <w:color w:val="365F91"/>
                                  <w:sz w:val="18"/>
                                  <w:szCs w:val="18"/>
                                </w:rPr>
                                <w:t>practicas@ceuandalucia.es</w:t>
                              </w:r>
                            </w:hyperlink>
                          </w:p>
                          <w:p w14:paraId="1D7C854A" w14:textId="77777777" w:rsidR="00616DF8" w:rsidRPr="002D633A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365F91"/>
                                <w:sz w:val="18"/>
                              </w:rPr>
                            </w:pPr>
                            <w:r w:rsidRPr="005E6C6B">
                              <w:rPr>
                                <w:sz w:val="18"/>
                                <w:u w:val="single"/>
                              </w:rPr>
                              <w:t>O por correo postal a</w:t>
                            </w:r>
                            <w:r w:rsidRPr="005E6C6B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Subdirección de Prácticas – Cardenal Spínola CEU</w:t>
                            </w:r>
                          </w:p>
                          <w:p w14:paraId="4D1221E0" w14:textId="77777777" w:rsidR="00616DF8" w:rsidRPr="002D633A" w:rsidRDefault="00616DF8" w:rsidP="00616DF8">
                            <w:pPr>
                              <w:ind w:left="1429" w:firstLine="698"/>
                              <w:rPr>
                                <w:color w:val="365F91"/>
                                <w:sz w:val="18"/>
                              </w:rPr>
                            </w:pPr>
                            <w:r w:rsidRPr="002D633A">
                              <w:rPr>
                                <w:color w:val="365F91"/>
                                <w:sz w:val="18"/>
                              </w:rPr>
                              <w:t xml:space="preserve">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65F91"/>
                                <w:sz w:val="18"/>
                              </w:rPr>
                              <w:t xml:space="preserve">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Glorieta Ángel Herrera Oria, s/n 41930 - Bormujos (Sevilla)</w:t>
                            </w:r>
                          </w:p>
                          <w:p w14:paraId="4BAA7ED8" w14:textId="77777777" w:rsidR="00616DF8" w:rsidRPr="00164E59" w:rsidRDefault="00616DF8" w:rsidP="00616DF8">
                            <w:pPr>
                              <w:rPr>
                                <w:color w:val="4A442A"/>
                                <w:sz w:val="8"/>
                                <w:szCs w:val="18"/>
                              </w:rPr>
                            </w:pPr>
                          </w:p>
                          <w:p w14:paraId="66D0F098" w14:textId="77777777" w:rsidR="00616DF8" w:rsidRPr="00640A25" w:rsidRDefault="00616DF8" w:rsidP="00616D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Muchas gracias.</w:t>
                            </w:r>
                          </w:p>
                          <w:p w14:paraId="78AAE609" w14:textId="77777777" w:rsidR="00616DF8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47D9E9" w14:textId="77777777" w:rsidR="00616DF8" w:rsidRPr="005A009D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1F11" id="Rectangle 4" o:spid="_x0000_s1026" style="position:absolute;left:0;text-align:left;margin-left:9.9pt;margin-top:11.5pt;width:500.9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" fillcolor="#f2f2f2" strokecolor="#d8d8d8">
                <v:stroke joinstyle="round"/>
                <v:textbox inset="0,0,0,0">
                  <w:txbxContent>
                    <w:p w14:paraId="7396D1F1" w14:textId="77777777" w:rsidR="00616DF8" w:rsidRPr="005E6C6B" w:rsidRDefault="00616DF8" w:rsidP="00616DF8">
                      <w:pPr>
                        <w:rPr>
                          <w:b/>
                          <w:color w:val="4A442A"/>
                          <w:u w:val="single"/>
                        </w:rPr>
                      </w:pPr>
                      <w:r w:rsidRPr="005E6C6B">
                        <w:rPr>
                          <w:b/>
                          <w:color w:val="4A442A"/>
                          <w:u w:val="single"/>
                        </w:rPr>
                        <w:t>Se ru</w:t>
                      </w:r>
                      <w:r>
                        <w:rPr>
                          <w:b/>
                          <w:color w:val="4A442A"/>
                          <w:u w:val="single"/>
                        </w:rPr>
                        <w:t>ega envío de esta evaluación a través de</w:t>
                      </w:r>
                      <w:r w:rsidRPr="00355E9B">
                        <w:rPr>
                          <w:b/>
                          <w:color w:val="4A442A"/>
                        </w:rPr>
                        <w:t>:</w:t>
                      </w:r>
                    </w:p>
                    <w:p w14:paraId="7C00FE76" w14:textId="77777777" w:rsidR="00616DF8" w:rsidRPr="005E6C6B" w:rsidRDefault="00616DF8" w:rsidP="00616DF8">
                      <w:pPr>
                        <w:rPr>
                          <w:color w:val="4A442A"/>
                          <w:sz w:val="16"/>
                          <w:u w:val="single"/>
                        </w:rPr>
                      </w:pPr>
                    </w:p>
                    <w:p w14:paraId="4D2EF512" w14:textId="77777777" w:rsidR="00616DF8" w:rsidRPr="00355E9B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5E6C6B">
                        <w:rPr>
                          <w:i/>
                          <w:sz w:val="18"/>
                          <w:szCs w:val="18"/>
                          <w:u w:val="single"/>
                        </w:rPr>
                        <w:t>Preferentemente</w:t>
                      </w:r>
                      <w:r w:rsidRPr="005E6C6B">
                        <w:rPr>
                          <w:sz w:val="18"/>
                          <w:szCs w:val="18"/>
                          <w:u w:val="single"/>
                        </w:rPr>
                        <w:t xml:space="preserve"> por correo electrónico a</w:t>
                      </w:r>
                      <w:r w:rsidRPr="005E6C6B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Pr="002D633A">
                          <w:rPr>
                            <w:rStyle w:val="Hipervnculo"/>
                            <w:color w:val="365F91"/>
                            <w:sz w:val="18"/>
                            <w:szCs w:val="18"/>
                          </w:rPr>
                          <w:t>practicas@ceuandalucia.es</w:t>
                        </w:r>
                      </w:hyperlink>
                    </w:p>
                    <w:p w14:paraId="1D7C854A" w14:textId="77777777" w:rsidR="00616DF8" w:rsidRPr="002D633A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color w:val="365F91"/>
                          <w:sz w:val="18"/>
                        </w:rPr>
                      </w:pPr>
                      <w:r w:rsidRPr="005E6C6B">
                        <w:rPr>
                          <w:sz w:val="18"/>
                          <w:u w:val="single"/>
                        </w:rPr>
                        <w:t>O por correo postal a</w:t>
                      </w:r>
                      <w:r w:rsidRPr="005E6C6B">
                        <w:rPr>
                          <w:sz w:val="18"/>
                        </w:rPr>
                        <w:t>:</w:t>
                      </w:r>
                      <w:r>
                        <w:rPr>
                          <w:color w:val="4A442A"/>
                          <w:sz w:val="18"/>
                        </w:rPr>
                        <w:t xml:space="preserve"> </w:t>
                      </w:r>
                      <w:r>
                        <w:rPr>
                          <w:color w:val="4A442A"/>
                          <w:sz w:val="18"/>
                        </w:rPr>
                        <w:tab/>
                        <w:t xml:space="preserve">            </w:t>
                      </w:r>
                      <w:r w:rsidRPr="002D633A">
                        <w:rPr>
                          <w:color w:val="365F91"/>
                          <w:sz w:val="18"/>
                        </w:rPr>
                        <w:t>Subdirección de Prácticas – Cardenal Spínola CEU</w:t>
                      </w:r>
                    </w:p>
                    <w:p w14:paraId="4D1221E0" w14:textId="77777777" w:rsidR="00616DF8" w:rsidRPr="002D633A" w:rsidRDefault="00616DF8" w:rsidP="00616DF8">
                      <w:pPr>
                        <w:ind w:left="1429" w:firstLine="698"/>
                        <w:rPr>
                          <w:color w:val="365F91"/>
                          <w:sz w:val="18"/>
                        </w:rPr>
                      </w:pPr>
                      <w:r w:rsidRPr="002D633A">
                        <w:rPr>
                          <w:color w:val="365F91"/>
                          <w:sz w:val="18"/>
                        </w:rPr>
                        <w:t xml:space="preserve"> </w:t>
                      </w:r>
                      <w:r w:rsidRPr="002D633A">
                        <w:rPr>
                          <w:color w:val="365F91"/>
                          <w:sz w:val="18"/>
                        </w:rPr>
                        <w:tab/>
                      </w:r>
                      <w:r>
                        <w:rPr>
                          <w:color w:val="365F91"/>
                          <w:sz w:val="18"/>
                        </w:rPr>
                        <w:t xml:space="preserve">   </w:t>
                      </w:r>
                      <w:r w:rsidRPr="002D633A">
                        <w:rPr>
                          <w:color w:val="365F91"/>
                          <w:sz w:val="18"/>
                        </w:rPr>
                        <w:t>Glorieta Ángel Herrera Oria, s/n 41930 - Bormujos (Sevilla)</w:t>
                      </w:r>
                    </w:p>
                    <w:p w14:paraId="4BAA7ED8" w14:textId="77777777" w:rsidR="00616DF8" w:rsidRPr="00164E59" w:rsidRDefault="00616DF8" w:rsidP="00616DF8">
                      <w:pPr>
                        <w:rPr>
                          <w:color w:val="4A442A"/>
                          <w:sz w:val="8"/>
                          <w:szCs w:val="18"/>
                        </w:rPr>
                      </w:pPr>
                    </w:p>
                    <w:p w14:paraId="66D0F098" w14:textId="77777777" w:rsidR="00616DF8" w:rsidRPr="00640A25" w:rsidRDefault="00616DF8" w:rsidP="00616D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Muchas gracias.</w:t>
                      </w:r>
                    </w:p>
                    <w:p w14:paraId="78AAE609" w14:textId="77777777" w:rsidR="00616DF8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47D9E9" w14:textId="77777777" w:rsidR="00616DF8" w:rsidRPr="005A009D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6DF8" w:rsidRPr="00980645" w:rsidSect="00616DF8">
      <w:headerReference w:type="default" r:id="rId12"/>
      <w:type w:val="continuous"/>
      <w:pgSz w:w="11906" w:h="16838" w:code="9"/>
      <w:pgMar w:top="812" w:right="1274" w:bottom="1135" w:left="720" w:header="709" w:footer="1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9CEC" w14:textId="77777777" w:rsidR="00202FDE" w:rsidRDefault="00202FDE">
      <w:r>
        <w:separator/>
      </w:r>
    </w:p>
  </w:endnote>
  <w:endnote w:type="continuationSeparator" w:id="0">
    <w:p w14:paraId="0CD8BEB6" w14:textId="77777777" w:rsidR="00202FDE" w:rsidRDefault="002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521A" w14:textId="77777777" w:rsidR="00202FDE" w:rsidRDefault="00202FDE">
      <w:r>
        <w:separator/>
      </w:r>
    </w:p>
  </w:footnote>
  <w:footnote w:type="continuationSeparator" w:id="0">
    <w:p w14:paraId="7B1C7CB1" w14:textId="77777777" w:rsidR="00202FDE" w:rsidRDefault="0020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8169" w14:textId="21E7987E" w:rsidR="00FB6FB4" w:rsidRDefault="00D220E7" w:rsidP="00FB6FB4">
    <w:pPr>
      <w:pStyle w:val="Encabezado"/>
      <w:ind w:left="-426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5D3B52A" wp14:editId="55DA1347">
          <wp:simplePos x="0" y="0"/>
          <wp:positionH relativeFrom="column">
            <wp:posOffset>5190490</wp:posOffset>
          </wp:positionH>
          <wp:positionV relativeFrom="paragraph">
            <wp:posOffset>26670</wp:posOffset>
          </wp:positionV>
          <wp:extent cx="758190" cy="666750"/>
          <wp:effectExtent l="0" t="0" r="0" b="0"/>
          <wp:wrapThrough wrapText="bothSides">
            <wp:wrapPolygon edited="0">
              <wp:start x="0" y="0"/>
              <wp:lineTo x="0" y="20983"/>
              <wp:lineTo x="21166" y="20983"/>
              <wp:lineTo x="21166" y="0"/>
              <wp:lineTo x="0" y="0"/>
            </wp:wrapPolygon>
          </wp:wrapThrough>
          <wp:docPr id="17" name="Imagen 17" descr="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B4">
      <w:t xml:space="preserve">                     </w:t>
    </w:r>
    <w:r w:rsidR="00393E90">
      <w:rPr>
        <w:noProof/>
      </w:rPr>
      <w:drawing>
        <wp:inline distT="0" distB="0" distL="0" distR="0" wp14:anchorId="28B73085" wp14:editId="44B3DB42">
          <wp:extent cx="2166189" cy="694145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543" cy="71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E680C" w14:textId="77777777" w:rsidR="007F48F8" w:rsidRDefault="007F48F8" w:rsidP="00FF7FB0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1248D"/>
    <w:multiLevelType w:val="multilevel"/>
    <w:tmpl w:val="BB3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328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492B4C"/>
    <w:multiLevelType w:val="multilevel"/>
    <w:tmpl w:val="6FC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610FD"/>
    <w:multiLevelType w:val="multilevel"/>
    <w:tmpl w:val="E86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647D7"/>
    <w:multiLevelType w:val="multilevel"/>
    <w:tmpl w:val="89A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3BFD"/>
    <w:multiLevelType w:val="hybridMultilevel"/>
    <w:tmpl w:val="65ACE75C"/>
    <w:lvl w:ilvl="0" w:tplc="D080690C">
      <w:numFmt w:val="bullet"/>
      <w:lvlText w:val=""/>
      <w:lvlJc w:val="left"/>
      <w:pPr>
        <w:ind w:left="720" w:hanging="360"/>
      </w:pPr>
      <w:rPr>
        <w:rFonts w:ascii="Symbol" w:eastAsia="Calibri" w:hAnsi="Symbol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3D81"/>
    <w:multiLevelType w:val="multilevel"/>
    <w:tmpl w:val="8B5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081E"/>
    <w:multiLevelType w:val="multilevel"/>
    <w:tmpl w:val="099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97571"/>
    <w:multiLevelType w:val="multilevel"/>
    <w:tmpl w:val="985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64F86"/>
    <w:multiLevelType w:val="multilevel"/>
    <w:tmpl w:val="0E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B60F3"/>
    <w:multiLevelType w:val="multilevel"/>
    <w:tmpl w:val="3EA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93D80"/>
    <w:multiLevelType w:val="hybridMultilevel"/>
    <w:tmpl w:val="506CA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C66"/>
    <w:multiLevelType w:val="multilevel"/>
    <w:tmpl w:val="A17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EB717D"/>
    <w:multiLevelType w:val="multilevel"/>
    <w:tmpl w:val="0C8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9E"/>
    <w:rsid w:val="0006545A"/>
    <w:rsid w:val="000C6172"/>
    <w:rsid w:val="000F44FC"/>
    <w:rsid w:val="001149A0"/>
    <w:rsid w:val="00131407"/>
    <w:rsid w:val="00152C99"/>
    <w:rsid w:val="001766E5"/>
    <w:rsid w:val="0018467B"/>
    <w:rsid w:val="00185A32"/>
    <w:rsid w:val="001C2C76"/>
    <w:rsid w:val="001D0543"/>
    <w:rsid w:val="001F4356"/>
    <w:rsid w:val="001F53B7"/>
    <w:rsid w:val="002007F3"/>
    <w:rsid w:val="00202FDE"/>
    <w:rsid w:val="00214585"/>
    <w:rsid w:val="00283935"/>
    <w:rsid w:val="002A0142"/>
    <w:rsid w:val="002B2403"/>
    <w:rsid w:val="003135B3"/>
    <w:rsid w:val="00314776"/>
    <w:rsid w:val="00323154"/>
    <w:rsid w:val="00326838"/>
    <w:rsid w:val="00326C54"/>
    <w:rsid w:val="00363511"/>
    <w:rsid w:val="003667B0"/>
    <w:rsid w:val="00393E90"/>
    <w:rsid w:val="003B0428"/>
    <w:rsid w:val="003B07FB"/>
    <w:rsid w:val="003B35D2"/>
    <w:rsid w:val="003E69BC"/>
    <w:rsid w:val="00407F8A"/>
    <w:rsid w:val="004244A3"/>
    <w:rsid w:val="00435977"/>
    <w:rsid w:val="004556A8"/>
    <w:rsid w:val="0048070E"/>
    <w:rsid w:val="004D3D1C"/>
    <w:rsid w:val="00506A5D"/>
    <w:rsid w:val="00535A39"/>
    <w:rsid w:val="00543D66"/>
    <w:rsid w:val="005558E9"/>
    <w:rsid w:val="005623F8"/>
    <w:rsid w:val="00610983"/>
    <w:rsid w:val="00612A5E"/>
    <w:rsid w:val="00616DF8"/>
    <w:rsid w:val="0066336C"/>
    <w:rsid w:val="006719FD"/>
    <w:rsid w:val="006B0E5E"/>
    <w:rsid w:val="006C033B"/>
    <w:rsid w:val="006C4329"/>
    <w:rsid w:val="006E5720"/>
    <w:rsid w:val="006F2F02"/>
    <w:rsid w:val="00701D45"/>
    <w:rsid w:val="007056E2"/>
    <w:rsid w:val="00724719"/>
    <w:rsid w:val="007A52A8"/>
    <w:rsid w:val="007B0A9E"/>
    <w:rsid w:val="007B2421"/>
    <w:rsid w:val="007C541B"/>
    <w:rsid w:val="007F48F8"/>
    <w:rsid w:val="007F50F9"/>
    <w:rsid w:val="00831141"/>
    <w:rsid w:val="00835216"/>
    <w:rsid w:val="00841EE7"/>
    <w:rsid w:val="00877096"/>
    <w:rsid w:val="00883A13"/>
    <w:rsid w:val="008D7811"/>
    <w:rsid w:val="00980645"/>
    <w:rsid w:val="009A46C8"/>
    <w:rsid w:val="009C6D42"/>
    <w:rsid w:val="009D45C6"/>
    <w:rsid w:val="009F25EE"/>
    <w:rsid w:val="00A529B1"/>
    <w:rsid w:val="00A571DC"/>
    <w:rsid w:val="00A9758E"/>
    <w:rsid w:val="00AB6629"/>
    <w:rsid w:val="00AC7156"/>
    <w:rsid w:val="00AF0F25"/>
    <w:rsid w:val="00B03DBF"/>
    <w:rsid w:val="00B54D49"/>
    <w:rsid w:val="00B84520"/>
    <w:rsid w:val="00BA3618"/>
    <w:rsid w:val="00BA4A8B"/>
    <w:rsid w:val="00BB1D74"/>
    <w:rsid w:val="00C17E76"/>
    <w:rsid w:val="00C72D5B"/>
    <w:rsid w:val="00CB63C4"/>
    <w:rsid w:val="00CD6721"/>
    <w:rsid w:val="00CE0704"/>
    <w:rsid w:val="00CF00A1"/>
    <w:rsid w:val="00D17BE7"/>
    <w:rsid w:val="00D220E7"/>
    <w:rsid w:val="00D91238"/>
    <w:rsid w:val="00DA0FC5"/>
    <w:rsid w:val="00DE713B"/>
    <w:rsid w:val="00E161A8"/>
    <w:rsid w:val="00E41D69"/>
    <w:rsid w:val="00F4696C"/>
    <w:rsid w:val="00F803DA"/>
    <w:rsid w:val="00FB6FB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674DCC"/>
  <w15:chartTrackingRefBased/>
  <w15:docId w15:val="{DD7008AA-464B-402A-99E5-3AF487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-1" w:firstLine="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2" w:right="-1" w:firstLine="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072"/>
      </w:tabs>
      <w:ind w:left="-709" w:right="-425" w:firstLine="0"/>
      <w:outlineLvl w:val="5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Sangradetextonormal">
    <w:name w:val="Body Text Indent"/>
    <w:basedOn w:val="Normal"/>
    <w:pPr>
      <w:ind w:right="-1"/>
    </w:pPr>
  </w:style>
  <w:style w:type="paragraph" w:customStyle="1" w:styleId="Textodebloque1">
    <w:name w:val="Texto de bloque1"/>
    <w:basedOn w:val="Normal"/>
    <w:pPr>
      <w:ind w:left="-709" w:right="-1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B0A9E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56A8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6C033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DE713B"/>
    <w:rPr>
      <w:lang w:eastAsia="zh-CN"/>
    </w:rPr>
  </w:style>
  <w:style w:type="character" w:customStyle="1" w:styleId="PiedepginaCar">
    <w:name w:val="Pie de página Car"/>
    <w:link w:val="Piedepgina"/>
    <w:rsid w:val="00DE71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acticas@ceuandalucia.es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ticas@ceuandaluci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U\Documents\Pr&#225;cticas\Documentos\Plantilla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6578B4520ECA46816E0595DE80BEED" ma:contentTypeVersion="16" ma:contentTypeDescription="Crear nuevo documento." ma:contentTypeScope="" ma:versionID="59b19781f7e96c3e1f308caff707ccf6">
  <xsd:schema xmlns:xsd="http://www.w3.org/2001/XMLSchema" xmlns:xs="http://www.w3.org/2001/XMLSchema" xmlns:p="http://schemas.microsoft.com/office/2006/metadata/properties" xmlns:ns2="e54fcc72-a169-4708-b54e-4186f0798a27" xmlns:ns3="00af5a3c-20bf-48be-992f-ca7189ff3c9b" targetNamespace="http://schemas.microsoft.com/office/2006/metadata/properties" ma:root="true" ma:fieldsID="59b8d4a23e827cea3d4a1c7095c6c9b0" ns2:_="" ns3:_="">
    <xsd:import namespace="e54fcc72-a169-4708-b54e-4186f0798a27"/>
    <xsd:import namespace="00af5a3c-20bf-48be-992f-ca7189ff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cc72-a169-4708-b54e-4186f07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89c7bc8-d96a-4108-a02c-361b1e845f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5a3c-20bf-48be-992f-ca7189ff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0f464-fc02-47f1-977f-f15999a99e45}" ma:internalName="TaxCatchAll" ma:showField="CatchAllData" ma:web="00af5a3c-20bf-48be-992f-ca7189ff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4fcc72-a169-4708-b54e-4186f0798a27">
      <Terms xmlns="http://schemas.microsoft.com/office/infopath/2007/PartnerControls"/>
    </lcf76f155ced4ddcb4097134ff3c332f>
    <TaxCatchAll xmlns="00af5a3c-20bf-48be-992f-ca7189ff3c9b" xsi:nil="true"/>
  </documentManagement>
</p:properties>
</file>

<file path=customXml/itemProps1.xml><?xml version="1.0" encoding="utf-8"?>
<ds:datastoreItem xmlns:ds="http://schemas.openxmlformats.org/officeDocument/2006/customXml" ds:itemID="{E1EDC208-F05B-486F-848B-C329D9515FBB}"/>
</file>

<file path=customXml/itemProps2.xml><?xml version="1.0" encoding="utf-8"?>
<ds:datastoreItem xmlns:ds="http://schemas.openxmlformats.org/officeDocument/2006/customXml" ds:itemID="{0A3D4469-2BBF-44A9-B21A-CA5335141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E7EE1-3B3C-4ED1-A5C0-391D0E56E4B9}">
  <ds:schemaRefs>
    <ds:schemaRef ds:uri="http://purl.org/dc/elements/1.1/"/>
    <ds:schemaRef ds:uri="http://purl.org/dc/dcmitype/"/>
    <ds:schemaRef ds:uri="cd78758a-c390-4931-9536-9f397dcf27ff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89794d-1489-4adb-a04f-9a9664639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blanco</Template>
  <TotalTime>1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</vt:lpstr>
    </vt:vector>
  </TitlesOfParts>
  <Company>Hewlett-Packard</Company>
  <LinksUpToDate>false</LinksUpToDate>
  <CharactersWithSpaces>4162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mailto:practicas@ceuandalucia.es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</dc:title>
  <dc:subject/>
  <dc:creator>Subdirección de Prácticas</dc:creator>
  <cp:keywords/>
  <cp:lastModifiedBy>Mauricio Carrillo Cabeza</cp:lastModifiedBy>
  <cp:revision>2</cp:revision>
  <cp:lastPrinted>2022-12-07T09:30:00Z</cp:lastPrinted>
  <dcterms:created xsi:type="dcterms:W3CDTF">2022-12-07T09:31:00Z</dcterms:created>
  <dcterms:modified xsi:type="dcterms:W3CDTF">2022-12-07T09:31:00Z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0x010100246578B4520ECA46816E0595DE80BEED</vt:lpwstr>
  </property>
</Properties>
</file>